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E4124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E4124C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E4124C" w:rsidRDefault="00E412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4124C" w:rsidRPr="00B14191" w:rsidRDefault="00E412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F47D3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99" w:rsidRDefault="00876899">
      <w:r>
        <w:separator/>
      </w:r>
    </w:p>
  </w:endnote>
  <w:endnote w:type="continuationSeparator" w:id="1">
    <w:p w:rsidR="00876899" w:rsidRDefault="0087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99" w:rsidRDefault="00876899">
      <w:r>
        <w:separator/>
      </w:r>
    </w:p>
  </w:footnote>
  <w:footnote w:type="continuationSeparator" w:id="1">
    <w:p w:rsidR="00876899" w:rsidRDefault="0087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B7D1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D36FE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83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AB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48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CF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0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A2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64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61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55045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6086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9E3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AB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A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45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85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83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68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AFAC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28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9086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48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FF46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E8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A9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B862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C07A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4F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F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4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2B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E2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C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04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87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985800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ACE2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C8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2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24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6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68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ED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4F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FB63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34D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CE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AD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E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64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48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2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42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222A7B"/>
    <w:rsid w:val="00353785"/>
    <w:rsid w:val="00410185"/>
    <w:rsid w:val="005267F6"/>
    <w:rsid w:val="005A4223"/>
    <w:rsid w:val="0060134C"/>
    <w:rsid w:val="00651EB7"/>
    <w:rsid w:val="006F421B"/>
    <w:rsid w:val="007F12FA"/>
    <w:rsid w:val="00876899"/>
    <w:rsid w:val="008E5666"/>
    <w:rsid w:val="009465CA"/>
    <w:rsid w:val="00A47580"/>
    <w:rsid w:val="00A66437"/>
    <w:rsid w:val="00B14191"/>
    <w:rsid w:val="00C83A6E"/>
    <w:rsid w:val="00D26EEE"/>
    <w:rsid w:val="00DF3668"/>
    <w:rsid w:val="00E4124C"/>
    <w:rsid w:val="00F47D3F"/>
    <w:rsid w:val="00F53156"/>
    <w:rsid w:val="00F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3F"/>
    <w:rPr>
      <w:sz w:val="24"/>
      <w:szCs w:val="24"/>
    </w:rPr>
  </w:style>
  <w:style w:type="paragraph" w:styleId="1">
    <w:name w:val="heading 1"/>
    <w:basedOn w:val="a"/>
    <w:next w:val="a"/>
    <w:qFormat/>
    <w:rsid w:val="00F47D3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47D3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47D3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47D3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47D3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47D3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7D3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47D3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47D3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47D3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47D3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47D3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47D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47D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47D3F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pc2</cp:lastModifiedBy>
  <cp:revision>4</cp:revision>
  <cp:lastPrinted>2017-09-01T14:13:00Z</cp:lastPrinted>
  <dcterms:created xsi:type="dcterms:W3CDTF">2020-10-07T13:50:00Z</dcterms:created>
  <dcterms:modified xsi:type="dcterms:W3CDTF">2021-01-13T09:44:00Z</dcterms:modified>
</cp:coreProperties>
</file>